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B4" w:rsidRDefault="005276B4" w:rsidP="005276B4">
      <w:pPr>
        <w:pStyle w:val="Default"/>
      </w:pPr>
    </w:p>
    <w:p w:rsidR="00137DB3" w:rsidRDefault="00137DB3" w:rsidP="005276B4">
      <w:pPr>
        <w:pStyle w:val="Default"/>
      </w:pPr>
    </w:p>
    <w:p w:rsidR="00137DB3" w:rsidRDefault="00137DB3" w:rsidP="005276B4">
      <w:pPr>
        <w:pStyle w:val="Default"/>
      </w:pPr>
    </w:p>
    <w:p w:rsidR="00137DB3" w:rsidRDefault="00137DB3" w:rsidP="005276B4">
      <w:pPr>
        <w:pStyle w:val="Default"/>
      </w:pPr>
    </w:p>
    <w:p w:rsidR="00137DB3" w:rsidRDefault="00137DB3" w:rsidP="005276B4">
      <w:pPr>
        <w:pStyle w:val="Default"/>
      </w:pPr>
    </w:p>
    <w:p w:rsidR="00137DB3" w:rsidRDefault="00137DB3" w:rsidP="005276B4">
      <w:pPr>
        <w:pStyle w:val="Default"/>
      </w:pPr>
    </w:p>
    <w:p w:rsidR="00137DB3" w:rsidRDefault="00137DB3" w:rsidP="005276B4">
      <w:pPr>
        <w:pStyle w:val="Default"/>
      </w:pPr>
    </w:p>
    <w:p w:rsidR="00137DB3" w:rsidRDefault="00137DB3" w:rsidP="005276B4">
      <w:pPr>
        <w:pStyle w:val="Default"/>
      </w:pPr>
    </w:p>
    <w:p w:rsidR="005276B4" w:rsidRDefault="005276B4" w:rsidP="005276B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Absage nach Eingang der Unterlagen </w:t>
      </w:r>
    </w:p>
    <w:p w:rsidR="005276B4" w:rsidRDefault="005276B4" w:rsidP="005276B4">
      <w:pPr>
        <w:pStyle w:val="Default"/>
        <w:rPr>
          <w:sz w:val="22"/>
          <w:szCs w:val="22"/>
        </w:rPr>
      </w:pPr>
    </w:p>
    <w:p w:rsidR="00137DB3" w:rsidRDefault="00137DB3" w:rsidP="005276B4">
      <w:pPr>
        <w:pStyle w:val="Default"/>
        <w:rPr>
          <w:sz w:val="22"/>
          <w:szCs w:val="22"/>
        </w:rPr>
      </w:pPr>
      <w:bookmarkStart w:id="0" w:name="_GoBack"/>
      <w:bookmarkEnd w:id="0"/>
    </w:p>
    <w:p w:rsidR="00137DB3" w:rsidRDefault="00137DB3" w:rsidP="005276B4">
      <w:pPr>
        <w:pStyle w:val="Default"/>
        <w:rPr>
          <w:sz w:val="22"/>
          <w:szCs w:val="22"/>
        </w:rPr>
      </w:pPr>
    </w:p>
    <w:p w:rsidR="00137DB3" w:rsidRDefault="00137DB3" w:rsidP="005276B4">
      <w:pPr>
        <w:pStyle w:val="Default"/>
        <w:rPr>
          <w:sz w:val="22"/>
          <w:szCs w:val="22"/>
        </w:rPr>
      </w:pPr>
    </w:p>
    <w:p w:rsidR="00137DB3" w:rsidRDefault="00137DB3" w:rsidP="005276B4">
      <w:pPr>
        <w:pStyle w:val="Default"/>
        <w:rPr>
          <w:sz w:val="22"/>
          <w:szCs w:val="22"/>
        </w:rPr>
      </w:pPr>
    </w:p>
    <w:p w:rsidR="00137DB3" w:rsidRDefault="00137DB3" w:rsidP="005276B4">
      <w:pPr>
        <w:pStyle w:val="Default"/>
        <w:rPr>
          <w:sz w:val="22"/>
          <w:szCs w:val="22"/>
        </w:rPr>
      </w:pPr>
    </w:p>
    <w:p w:rsidR="00137DB3" w:rsidRDefault="00137DB3" w:rsidP="005276B4">
      <w:pPr>
        <w:pStyle w:val="Default"/>
        <w:rPr>
          <w:sz w:val="22"/>
          <w:szCs w:val="22"/>
        </w:rPr>
      </w:pPr>
    </w:p>
    <w:p w:rsidR="005276B4" w:rsidRDefault="005276B4" w:rsidP="005276B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Guten Tag</w:t>
      </w:r>
      <w:proofErr w:type="gramEnd"/>
      <w:r>
        <w:rPr>
          <w:sz w:val="22"/>
          <w:szCs w:val="22"/>
        </w:rPr>
        <w:t xml:space="preserve"> </w:t>
      </w:r>
      <w:r w:rsidR="00137DB3" w:rsidRPr="00137DB3">
        <w:rPr>
          <w:sz w:val="22"/>
          <w:szCs w:val="22"/>
        </w:rPr>
        <w:t>&lt;</w:t>
      </w:r>
      <w:r w:rsidR="00137DB3">
        <w:rPr>
          <w:sz w:val="22"/>
          <w:szCs w:val="22"/>
        </w:rPr>
        <w:t>Anrede</w:t>
      </w:r>
      <w:r w:rsidR="00137DB3" w:rsidRPr="00137DB3">
        <w:rPr>
          <w:sz w:val="22"/>
          <w:szCs w:val="22"/>
        </w:rPr>
        <w:t>&gt;</w:t>
      </w:r>
      <w:r w:rsidR="00137D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&lt;Vorname&gt; &lt;Name&gt;, </w:t>
      </w:r>
    </w:p>
    <w:p w:rsidR="005276B4" w:rsidRDefault="005276B4" w:rsidP="005276B4">
      <w:pPr>
        <w:pStyle w:val="Default"/>
        <w:rPr>
          <w:sz w:val="22"/>
          <w:szCs w:val="22"/>
        </w:rPr>
      </w:pPr>
    </w:p>
    <w:p w:rsidR="005276B4" w:rsidRDefault="005276B4" w:rsidP="00527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für Ihre Bewerbung und das damit zum Ausdruck gebrachte Interesse an einer Mitarbeit </w:t>
      </w:r>
      <w:r w:rsidRPr="00137DB3">
        <w:rPr>
          <w:color w:val="FF0000"/>
          <w:sz w:val="22"/>
          <w:szCs w:val="22"/>
        </w:rPr>
        <w:t>im</w:t>
      </w:r>
      <w:r w:rsidR="0099615D" w:rsidRPr="00137DB3">
        <w:rPr>
          <w:color w:val="FF0000"/>
          <w:sz w:val="22"/>
          <w:szCs w:val="22"/>
        </w:rPr>
        <w:t xml:space="preserve">/beim N.N. (Trägername) </w:t>
      </w:r>
      <w:r>
        <w:rPr>
          <w:sz w:val="22"/>
          <w:szCs w:val="22"/>
        </w:rPr>
        <w:t xml:space="preserve">bedanken wir uns herzlich! </w:t>
      </w:r>
    </w:p>
    <w:p w:rsidR="005276B4" w:rsidRDefault="005276B4" w:rsidP="005276B4">
      <w:pPr>
        <w:pStyle w:val="Default"/>
        <w:rPr>
          <w:sz w:val="22"/>
          <w:szCs w:val="22"/>
        </w:rPr>
      </w:pPr>
    </w:p>
    <w:p w:rsidR="005276B4" w:rsidRDefault="005276B4" w:rsidP="00527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müssen Ihnen mitteilen, dass wir Sie bei der Besetzung der Stelle nicht berücksichtigen konnten. </w:t>
      </w:r>
    </w:p>
    <w:p w:rsidR="005276B4" w:rsidRDefault="005276B4" w:rsidP="005276B4">
      <w:pPr>
        <w:pStyle w:val="Default"/>
        <w:rPr>
          <w:sz w:val="22"/>
          <w:szCs w:val="22"/>
        </w:rPr>
      </w:pPr>
    </w:p>
    <w:p w:rsidR="005276B4" w:rsidRDefault="005276B4" w:rsidP="00527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Diese Entscheidung ist uns nicht </w:t>
      </w:r>
      <w:proofErr w:type="gramStart"/>
      <w:r>
        <w:rPr>
          <w:sz w:val="22"/>
          <w:szCs w:val="22"/>
        </w:rPr>
        <w:t>leicht gefallen</w:t>
      </w:r>
      <w:proofErr w:type="gramEnd"/>
      <w:r>
        <w:rPr>
          <w:sz w:val="22"/>
          <w:szCs w:val="22"/>
        </w:rPr>
        <w:t xml:space="preserve">, da Sie in mehreren Punkten das von uns aufgestellte Kompetenzprofil erfüllen. </w:t>
      </w:r>
    </w:p>
    <w:p w:rsidR="005276B4" w:rsidRDefault="005276B4" w:rsidP="005276B4">
      <w:pPr>
        <w:pStyle w:val="Default"/>
        <w:rPr>
          <w:sz w:val="22"/>
          <w:szCs w:val="22"/>
        </w:rPr>
      </w:pPr>
    </w:p>
    <w:p w:rsidR="005276B4" w:rsidRDefault="005276B4" w:rsidP="00527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wünschen Ihnen für Ihre berufliche Zukunft viel Erfolg sowie persönlich alles Gute. </w:t>
      </w:r>
    </w:p>
    <w:p w:rsidR="005276B4" w:rsidRDefault="005276B4" w:rsidP="005276B4">
      <w:pPr>
        <w:pStyle w:val="Default"/>
        <w:rPr>
          <w:b/>
          <w:bCs/>
          <w:sz w:val="22"/>
          <w:szCs w:val="22"/>
        </w:rPr>
      </w:pPr>
    </w:p>
    <w:p w:rsidR="0099615D" w:rsidRPr="00137DB3" w:rsidRDefault="00137DB3" w:rsidP="005276B4">
      <w:pPr>
        <w:pStyle w:val="Default"/>
        <w:rPr>
          <w:sz w:val="22"/>
          <w:szCs w:val="22"/>
        </w:rPr>
      </w:pPr>
      <w:r w:rsidRPr="00137DB3">
        <w:rPr>
          <w:sz w:val="22"/>
          <w:szCs w:val="22"/>
        </w:rPr>
        <w:t>MfG</w:t>
      </w:r>
    </w:p>
    <w:p w:rsidR="00137DB3" w:rsidRPr="00137DB3" w:rsidRDefault="00137DB3" w:rsidP="005276B4">
      <w:pPr>
        <w:pStyle w:val="Default"/>
        <w:rPr>
          <w:sz w:val="22"/>
          <w:szCs w:val="22"/>
        </w:rPr>
      </w:pPr>
    </w:p>
    <w:p w:rsidR="00137DB3" w:rsidRPr="00137DB3" w:rsidRDefault="00137DB3" w:rsidP="005276B4">
      <w:pPr>
        <w:pStyle w:val="Default"/>
        <w:rPr>
          <w:color w:val="FF0000"/>
          <w:sz w:val="22"/>
          <w:szCs w:val="22"/>
        </w:rPr>
      </w:pPr>
      <w:r w:rsidRPr="00137DB3">
        <w:rPr>
          <w:color w:val="FF0000"/>
          <w:sz w:val="22"/>
          <w:szCs w:val="22"/>
        </w:rPr>
        <w:t>N.N.</w:t>
      </w:r>
    </w:p>
    <w:p w:rsidR="0099615D" w:rsidRPr="00137DB3" w:rsidRDefault="0099615D" w:rsidP="005276B4">
      <w:pPr>
        <w:pStyle w:val="Default"/>
        <w:rPr>
          <w:sz w:val="22"/>
          <w:szCs w:val="22"/>
        </w:rPr>
      </w:pPr>
    </w:p>
    <w:p w:rsidR="00E856F6" w:rsidRDefault="00E856F6" w:rsidP="005276B4"/>
    <w:sectPr w:rsidR="00E856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31E"/>
    <w:multiLevelType w:val="multilevel"/>
    <w:tmpl w:val="2DE4DCB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lvlText w:val="%1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isLgl/>
      <w:lvlText w:val="%2.%1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isLgl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B4"/>
    <w:rsid w:val="00137DB3"/>
    <w:rsid w:val="003B37A3"/>
    <w:rsid w:val="005276B4"/>
    <w:rsid w:val="0099615D"/>
    <w:rsid w:val="00E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FEA5"/>
  <w15:chartTrackingRefBased/>
  <w15:docId w15:val="{3F6D7C79-26FF-4F2E-B284-321C857A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B37A3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37A3"/>
    <w:pPr>
      <w:keepNext/>
      <w:numPr>
        <w:numId w:val="8"/>
      </w:numPr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B37A3"/>
    <w:pPr>
      <w:keepNext/>
      <w:pageBreakBefore/>
      <w:numPr>
        <w:ilvl w:val="1"/>
        <w:numId w:val="8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B37A3"/>
    <w:pPr>
      <w:keepNext/>
      <w:numPr>
        <w:ilvl w:val="2"/>
        <w:numId w:val="8"/>
      </w:numPr>
      <w:spacing w:after="240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3B37A3"/>
    <w:pPr>
      <w:keepNext/>
      <w:numPr>
        <w:ilvl w:val="3"/>
        <w:numId w:val="8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3B37A3"/>
    <w:pPr>
      <w:keepNext/>
      <w:jc w:val="both"/>
      <w:outlineLvl w:val="4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3B37A3"/>
    <w:pPr>
      <w:keepNext/>
      <w:outlineLvl w:val="6"/>
    </w:pPr>
    <w:rPr>
      <w:rFonts w:ascii="Times New Roman" w:hAnsi="Times New Roman"/>
      <w:b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37A3"/>
    <w:rPr>
      <w:rFonts w:ascii="Arial" w:hAnsi="Arial"/>
      <w:b/>
      <w:kern w:val="28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B37A3"/>
    <w:rPr>
      <w:rFonts w:ascii="Arial" w:hAnsi="Arial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B37A3"/>
    <w:rPr>
      <w:rFonts w:ascii="Arial" w:hAnsi="Arial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B37A3"/>
    <w:rPr>
      <w:rFonts w:ascii="Arial" w:hAnsi="Arial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B37A3"/>
    <w:rPr>
      <w:rFonts w:ascii="Arial" w:hAnsi="Arial"/>
      <w:sz w:val="22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B37A3"/>
    <w:rPr>
      <w:b/>
      <w:color w:val="FF0000"/>
      <w:sz w:val="24"/>
      <w:lang w:eastAsia="de-DE"/>
    </w:rPr>
  </w:style>
  <w:style w:type="paragraph" w:styleId="Titel">
    <w:name w:val="Title"/>
    <w:basedOn w:val="Standard"/>
    <w:link w:val="TitelZchn"/>
    <w:qFormat/>
    <w:rsid w:val="003B37A3"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rsid w:val="003B37A3"/>
    <w:rPr>
      <w:rFonts w:ascii="Arial" w:hAnsi="Arial"/>
      <w:b/>
      <w:sz w:val="24"/>
      <w:lang w:eastAsia="de-DE"/>
    </w:rPr>
  </w:style>
  <w:style w:type="paragraph" w:customStyle="1" w:styleId="Default">
    <w:name w:val="Default"/>
    <w:rsid w:val="005276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953367D9.dotm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Ficek, Laura</dc:creator>
  <cp:keywords/>
  <dc:description/>
  <cp:lastModifiedBy>Schrage, Bruno</cp:lastModifiedBy>
  <cp:revision>3</cp:revision>
  <dcterms:created xsi:type="dcterms:W3CDTF">2020-04-01T09:07:00Z</dcterms:created>
  <dcterms:modified xsi:type="dcterms:W3CDTF">2020-04-30T09:45:00Z</dcterms:modified>
</cp:coreProperties>
</file>